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38D2" w14:textId="77777777" w:rsidR="002D525A" w:rsidRDefault="002D525A" w:rsidP="00FD1913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23516980" w14:textId="77777777" w:rsidR="001F051F" w:rsidRDefault="001F051F" w:rsidP="00FD1913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233F510D" w14:textId="568ABBBF" w:rsidR="00FD1913" w:rsidRPr="002D525A" w:rsidRDefault="002D525A" w:rsidP="00FD1913">
      <w:pPr>
        <w:spacing w:line="240" w:lineRule="auto"/>
        <w:rPr>
          <w:rFonts w:ascii="Times New Roman" w:hAnsi="Times New Roman"/>
          <w:sz w:val="24"/>
          <w:szCs w:val="24"/>
        </w:rPr>
      </w:pPr>
      <w:r w:rsidRPr="002D525A">
        <w:rPr>
          <w:rFonts w:ascii="Times New Roman" w:hAnsi="Times New Roman"/>
          <w:sz w:val="24"/>
          <w:szCs w:val="24"/>
          <w:highlight w:val="yellow"/>
        </w:rPr>
        <w:t>[Insert Date</w:t>
      </w:r>
      <w:r w:rsidRPr="002D525A">
        <w:rPr>
          <w:rFonts w:ascii="Times New Roman" w:hAnsi="Times New Roman"/>
          <w:sz w:val="24"/>
          <w:szCs w:val="24"/>
        </w:rPr>
        <w:t>]</w:t>
      </w:r>
    </w:p>
    <w:p w14:paraId="4F152900" w14:textId="6D0E0F11" w:rsidR="00FD1913" w:rsidRPr="002D525A" w:rsidRDefault="00FD1913" w:rsidP="00FD191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64F569" w14:textId="15F61F5A" w:rsidR="002D525A" w:rsidRPr="002D525A" w:rsidRDefault="002D525A" w:rsidP="002D525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2D525A">
        <w:rPr>
          <w:rFonts w:ascii="Times New Roman" w:hAnsi="Times New Roman"/>
          <w:sz w:val="24"/>
          <w:szCs w:val="24"/>
          <w:highlight w:val="yellow"/>
        </w:rPr>
        <w:t>[Full Name]</w:t>
      </w:r>
    </w:p>
    <w:p w14:paraId="1B36DA23" w14:textId="6F1F5F61" w:rsidR="002D525A" w:rsidRPr="002D525A" w:rsidRDefault="002D525A" w:rsidP="002D52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5A">
        <w:rPr>
          <w:rFonts w:ascii="Times New Roman" w:hAnsi="Times New Roman"/>
          <w:sz w:val="24"/>
          <w:szCs w:val="24"/>
          <w:highlight w:val="yellow"/>
        </w:rPr>
        <w:t>[Address</w:t>
      </w:r>
      <w:r w:rsidRPr="002D525A">
        <w:rPr>
          <w:rFonts w:ascii="Times New Roman" w:hAnsi="Times New Roman"/>
          <w:sz w:val="24"/>
          <w:szCs w:val="24"/>
        </w:rPr>
        <w:t>]</w:t>
      </w:r>
    </w:p>
    <w:p w14:paraId="79D2D790" w14:textId="77777777" w:rsidR="00FD1913" w:rsidRPr="002D525A" w:rsidRDefault="00FD1913" w:rsidP="00FD191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3AE17B8" w14:textId="77777777" w:rsidR="002D525A" w:rsidRPr="002D525A" w:rsidRDefault="002D525A" w:rsidP="00FD191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8A4A51A" w14:textId="6CA4B126" w:rsidR="00FD1913" w:rsidRPr="002D525A" w:rsidRDefault="00FD1913" w:rsidP="00FD1913">
      <w:pPr>
        <w:spacing w:line="240" w:lineRule="auto"/>
        <w:rPr>
          <w:rFonts w:ascii="Times New Roman" w:hAnsi="Times New Roman"/>
          <w:sz w:val="24"/>
          <w:szCs w:val="24"/>
        </w:rPr>
      </w:pPr>
      <w:r w:rsidRPr="002D525A">
        <w:rPr>
          <w:rFonts w:ascii="Times New Roman" w:hAnsi="Times New Roman"/>
          <w:sz w:val="24"/>
          <w:szCs w:val="24"/>
        </w:rPr>
        <w:t xml:space="preserve">Dear Dr. </w:t>
      </w:r>
      <w:r w:rsidR="002D525A" w:rsidRPr="002D525A">
        <w:rPr>
          <w:rFonts w:ascii="Times New Roman" w:hAnsi="Times New Roman"/>
          <w:sz w:val="24"/>
          <w:szCs w:val="24"/>
          <w:highlight w:val="yellow"/>
        </w:rPr>
        <w:t>[Insert Last Name]</w:t>
      </w:r>
      <w:r w:rsidRPr="002D525A">
        <w:rPr>
          <w:rFonts w:ascii="Times New Roman" w:hAnsi="Times New Roman"/>
          <w:sz w:val="24"/>
          <w:szCs w:val="24"/>
        </w:rPr>
        <w:t>:</w:t>
      </w:r>
    </w:p>
    <w:p w14:paraId="091A9E0A" w14:textId="77777777" w:rsidR="0093627C" w:rsidRDefault="0093627C" w:rsidP="00FD1913">
      <w:pPr>
        <w:rPr>
          <w:rFonts w:ascii="Times New Roman" w:hAnsi="Times New Roman"/>
          <w:sz w:val="24"/>
          <w:szCs w:val="24"/>
        </w:rPr>
      </w:pPr>
    </w:p>
    <w:p w14:paraId="1EC1EEB8" w14:textId="2F0B10A8" w:rsidR="00FD1913" w:rsidRPr="002D525A" w:rsidRDefault="0093627C" w:rsidP="001F05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letter is to inform you that your position of </w:t>
      </w:r>
      <w:r w:rsidR="001F051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ostdoctoral </w:t>
      </w:r>
      <w:r w:rsidR="001F051F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ellow terminates on </w:t>
      </w:r>
      <w:r w:rsidRPr="0093627C">
        <w:rPr>
          <w:rFonts w:ascii="Times New Roman" w:hAnsi="Times New Roman"/>
          <w:sz w:val="24"/>
          <w:szCs w:val="24"/>
          <w:highlight w:val="yellow"/>
        </w:rPr>
        <w:t>[insert date]</w:t>
      </w:r>
      <w:r>
        <w:rPr>
          <w:rFonts w:ascii="Times New Roman" w:hAnsi="Times New Roman"/>
          <w:sz w:val="24"/>
          <w:szCs w:val="24"/>
        </w:rPr>
        <w:t>.</w:t>
      </w:r>
      <w:r w:rsidR="001F0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Thank you for the work you have performed during your time at the University of Missouri. </w:t>
      </w:r>
    </w:p>
    <w:p w14:paraId="10EFBA60" w14:textId="77777777" w:rsidR="00FD1913" w:rsidRPr="002D525A" w:rsidRDefault="00FD1913" w:rsidP="00FD1913">
      <w:pPr>
        <w:rPr>
          <w:rFonts w:ascii="Times New Roman" w:hAnsi="Times New Roman"/>
          <w:sz w:val="24"/>
          <w:szCs w:val="24"/>
        </w:rPr>
      </w:pPr>
    </w:p>
    <w:p w14:paraId="57CDAAD2" w14:textId="77777777" w:rsidR="00FD1913" w:rsidRPr="002D525A" w:rsidRDefault="00FD1913" w:rsidP="00FD1913">
      <w:pPr>
        <w:spacing w:line="240" w:lineRule="auto"/>
        <w:rPr>
          <w:rFonts w:ascii="Times New Roman" w:hAnsi="Times New Roman"/>
          <w:sz w:val="24"/>
          <w:szCs w:val="24"/>
        </w:rPr>
      </w:pPr>
      <w:r w:rsidRPr="002D525A">
        <w:rPr>
          <w:rFonts w:ascii="Times New Roman" w:hAnsi="Times New Roman"/>
          <w:sz w:val="24"/>
          <w:szCs w:val="24"/>
        </w:rPr>
        <w:t>Sincerely,</w:t>
      </w:r>
    </w:p>
    <w:p w14:paraId="081F321A" w14:textId="77777777" w:rsidR="00FD1913" w:rsidRPr="002D525A" w:rsidRDefault="00FD1913" w:rsidP="00FD191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FBC2C0D" w14:textId="21225026" w:rsidR="00FD1913" w:rsidRPr="002D525A" w:rsidRDefault="002D525A" w:rsidP="00FD19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5A">
        <w:rPr>
          <w:rFonts w:ascii="Times New Roman" w:hAnsi="Times New Roman"/>
          <w:sz w:val="24"/>
          <w:szCs w:val="24"/>
          <w:highlight w:val="yellow"/>
        </w:rPr>
        <w:t>Faculty Mentor Signature</w:t>
      </w:r>
    </w:p>
    <w:p w14:paraId="10F2B95B" w14:textId="77777777" w:rsidR="00FD1913" w:rsidRPr="002D525A" w:rsidRDefault="00FD1913" w:rsidP="00FD1913">
      <w:pPr>
        <w:rPr>
          <w:rFonts w:ascii="Times New Roman" w:hAnsi="Times New Roman"/>
          <w:sz w:val="24"/>
          <w:szCs w:val="24"/>
        </w:rPr>
      </w:pPr>
    </w:p>
    <w:p w14:paraId="4ABD883D" w14:textId="77777777" w:rsidR="00D84F9D" w:rsidRPr="002D525A" w:rsidRDefault="00D84F9D" w:rsidP="00D84F9D">
      <w:pPr>
        <w:rPr>
          <w:rFonts w:ascii="Times New Roman" w:hAnsi="Times New Roman"/>
          <w:sz w:val="24"/>
          <w:szCs w:val="24"/>
        </w:rPr>
      </w:pPr>
    </w:p>
    <w:p w14:paraId="64205E21" w14:textId="77777777" w:rsidR="00E93C7F" w:rsidRPr="002D525A" w:rsidRDefault="00E93C7F" w:rsidP="00D84F9D">
      <w:pPr>
        <w:rPr>
          <w:rFonts w:ascii="Times New Roman" w:hAnsi="Times New Roman"/>
          <w:sz w:val="24"/>
          <w:szCs w:val="24"/>
        </w:rPr>
      </w:pPr>
    </w:p>
    <w:sectPr w:rsidR="00E93C7F" w:rsidRPr="002D525A" w:rsidSect="00D84F9D">
      <w:footerReference w:type="first" r:id="rId8"/>
      <w:pgSz w:w="12240" w:h="15840"/>
      <w:pgMar w:top="2246" w:right="1152" w:bottom="1440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23820" w14:textId="77777777" w:rsidR="007A4DF7" w:rsidRDefault="007A4DF7" w:rsidP="00922433">
      <w:pPr>
        <w:spacing w:after="0"/>
      </w:pPr>
      <w:r>
        <w:separator/>
      </w:r>
    </w:p>
  </w:endnote>
  <w:endnote w:type="continuationSeparator" w:id="0">
    <w:p w14:paraId="58A0CD1D" w14:textId="77777777" w:rsidR="007A4DF7" w:rsidRDefault="007A4DF7" w:rsidP="00922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DB29" w14:textId="77777777" w:rsidR="0080308A" w:rsidRDefault="007A4DF7" w:rsidP="00255DAA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21BDB" w14:textId="77777777" w:rsidR="007A4DF7" w:rsidRDefault="007A4DF7" w:rsidP="00922433">
      <w:pPr>
        <w:spacing w:after="0"/>
      </w:pPr>
      <w:r>
        <w:separator/>
      </w:r>
    </w:p>
  </w:footnote>
  <w:footnote w:type="continuationSeparator" w:id="0">
    <w:p w14:paraId="34573D14" w14:textId="77777777" w:rsidR="007A4DF7" w:rsidRDefault="007A4DF7" w:rsidP="009224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181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93D69"/>
    <w:multiLevelType w:val="hybridMultilevel"/>
    <w:tmpl w:val="56ECF8FE"/>
    <w:lvl w:ilvl="0" w:tplc="A7BE8C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E8"/>
    <w:rsid w:val="00055F9F"/>
    <w:rsid w:val="00077B5F"/>
    <w:rsid w:val="000D4A7D"/>
    <w:rsid w:val="001F051F"/>
    <w:rsid w:val="00202AE8"/>
    <w:rsid w:val="0027437B"/>
    <w:rsid w:val="002D525A"/>
    <w:rsid w:val="00351AC1"/>
    <w:rsid w:val="00356643"/>
    <w:rsid w:val="00414CE5"/>
    <w:rsid w:val="004702C8"/>
    <w:rsid w:val="004C194C"/>
    <w:rsid w:val="0053113B"/>
    <w:rsid w:val="005361C6"/>
    <w:rsid w:val="00651774"/>
    <w:rsid w:val="0068525F"/>
    <w:rsid w:val="00693FCF"/>
    <w:rsid w:val="006E3C82"/>
    <w:rsid w:val="00703059"/>
    <w:rsid w:val="007200E7"/>
    <w:rsid w:val="00724F37"/>
    <w:rsid w:val="007A47A3"/>
    <w:rsid w:val="007A4DF7"/>
    <w:rsid w:val="00802A8A"/>
    <w:rsid w:val="00822965"/>
    <w:rsid w:val="00836937"/>
    <w:rsid w:val="00885493"/>
    <w:rsid w:val="00894394"/>
    <w:rsid w:val="00896855"/>
    <w:rsid w:val="008A2398"/>
    <w:rsid w:val="0093627C"/>
    <w:rsid w:val="00A75EFF"/>
    <w:rsid w:val="00AD7975"/>
    <w:rsid w:val="00B33DBB"/>
    <w:rsid w:val="00B479DA"/>
    <w:rsid w:val="00B67F03"/>
    <w:rsid w:val="00B8696B"/>
    <w:rsid w:val="00C0403C"/>
    <w:rsid w:val="00C2433A"/>
    <w:rsid w:val="00C2662A"/>
    <w:rsid w:val="00C31E07"/>
    <w:rsid w:val="00C63783"/>
    <w:rsid w:val="00C8192C"/>
    <w:rsid w:val="00CF5319"/>
    <w:rsid w:val="00CF614C"/>
    <w:rsid w:val="00D467E8"/>
    <w:rsid w:val="00D84F9D"/>
    <w:rsid w:val="00DC4A90"/>
    <w:rsid w:val="00E93C7F"/>
    <w:rsid w:val="00EC1BC4"/>
    <w:rsid w:val="00EC594A"/>
    <w:rsid w:val="00EC5EE2"/>
    <w:rsid w:val="00F219E2"/>
    <w:rsid w:val="00F4277C"/>
    <w:rsid w:val="00F525C4"/>
    <w:rsid w:val="00FD1913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D74860"/>
  <w15:docId w15:val="{65AE0AE3-3EA1-4197-9427-5D08FAAE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913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4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433"/>
  </w:style>
  <w:style w:type="paragraph" w:styleId="Footer">
    <w:name w:val="footer"/>
    <w:basedOn w:val="Normal"/>
    <w:link w:val="FooterChar"/>
    <w:uiPriority w:val="99"/>
    <w:unhideWhenUsed/>
    <w:rsid w:val="009224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433"/>
  </w:style>
  <w:style w:type="paragraph" w:styleId="BalloonText">
    <w:name w:val="Balloon Text"/>
    <w:basedOn w:val="Normal"/>
    <w:link w:val="BalloonTextChar"/>
    <w:uiPriority w:val="99"/>
    <w:semiHidden/>
    <w:unhideWhenUsed/>
    <w:rsid w:val="009224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2433"/>
    <w:rPr>
      <w:color w:val="808080"/>
    </w:rPr>
  </w:style>
  <w:style w:type="table" w:styleId="TableGrid">
    <w:name w:val="Table Grid"/>
    <w:basedOn w:val="TableNormal"/>
    <w:uiPriority w:val="59"/>
    <w:rsid w:val="008118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4A6F30"/>
    <w:pPr>
      <w:spacing w:after="120" w:line="230" w:lineRule="atLeast"/>
      <w:jc w:val="both"/>
    </w:pPr>
    <w:rPr>
      <w:rFonts w:ascii="Trebuchet MS" w:hAnsi="Trebuchet MS" w:cs="Arial"/>
      <w:sz w:val="17"/>
      <w:szCs w:val="20"/>
    </w:rPr>
  </w:style>
  <w:style w:type="character" w:customStyle="1" w:styleId="BodyTextChar">
    <w:name w:val="Body Text Char"/>
    <w:basedOn w:val="DefaultParagraphFont"/>
    <w:link w:val="BodyText"/>
    <w:rsid w:val="004A6F30"/>
    <w:rPr>
      <w:rFonts w:ascii="Trebuchet MS" w:eastAsia="Times New Roman" w:hAnsi="Trebuchet MS" w:cs="Arial"/>
      <w:sz w:val="17"/>
      <w:szCs w:val="20"/>
    </w:rPr>
  </w:style>
  <w:style w:type="paragraph" w:customStyle="1" w:styleId="BasicParagraph">
    <w:name w:val="[Basic Paragraph]"/>
    <w:basedOn w:val="Normal"/>
    <w:uiPriority w:val="99"/>
    <w:rsid w:val="00FF01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D84F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7E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14CE5"/>
    <w:rPr>
      <w:b/>
      <w:bCs/>
    </w:rPr>
  </w:style>
  <w:style w:type="paragraph" w:styleId="ListParagraph">
    <w:name w:val="List Paragraph"/>
    <w:basedOn w:val="Normal"/>
    <w:uiPriority w:val="34"/>
    <w:qFormat/>
    <w:rsid w:val="00FD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shm\Desktop\Department%20Logos\This%20is%20an%20official%20University%20of%20Missouri%20electron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CAC9-3AF9-4108-AC4E-1D1BA5B7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C:\Users\mccushm\Desktop\Department Logos\This is an official University of Missouri electronic letterhead template.dotx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Printing Services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Lissa m</cp:lastModifiedBy>
  <cp:revision>3</cp:revision>
  <cp:lastPrinted>2016-10-31T19:47:00Z</cp:lastPrinted>
  <dcterms:created xsi:type="dcterms:W3CDTF">2020-05-22T18:23:00Z</dcterms:created>
  <dcterms:modified xsi:type="dcterms:W3CDTF">2020-05-22T18:24:00Z</dcterms:modified>
</cp:coreProperties>
</file>